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CBB54" w14:textId="77777777" w:rsidR="000A076A" w:rsidRPr="00A1646B" w:rsidRDefault="000A076A" w:rsidP="000A076A">
      <w:pPr>
        <w:pStyle w:val="DRCHeadline1"/>
      </w:pPr>
      <w:r w:rsidRPr="00A1646B">
        <w:t>Pre-Coaching Session Reflection and Update</w:t>
      </w:r>
    </w:p>
    <w:p w14:paraId="423B5B75" w14:textId="77777777" w:rsidR="000A076A" w:rsidRPr="000A076A" w:rsidRDefault="000A076A" w:rsidP="000A076A">
      <w:pPr>
        <w:pStyle w:val="DRCBody"/>
      </w:pPr>
    </w:p>
    <w:p w14:paraId="7A307E74" w14:textId="11B89B34" w:rsidR="000A076A" w:rsidRPr="000A076A" w:rsidRDefault="000A076A" w:rsidP="000610D0">
      <w:pPr>
        <w:pStyle w:val="DRCBody"/>
        <w:numPr>
          <w:ilvl w:val="0"/>
          <w:numId w:val="1"/>
        </w:numPr>
        <w:ind w:left="360"/>
        <w:rPr>
          <w:b/>
        </w:rPr>
      </w:pPr>
      <w:r w:rsidRPr="000A076A">
        <w:rPr>
          <w:b/>
        </w:rPr>
        <w:t>What do I want to celebrate about accomplishing since the last time we</w:t>
      </w:r>
      <w:r w:rsidR="00B6329F">
        <w:rPr>
          <w:b/>
        </w:rPr>
        <w:t xml:space="preserve"> met</w:t>
      </w:r>
      <w:r w:rsidRPr="000A076A">
        <w:rPr>
          <w:b/>
        </w:rPr>
        <w:t xml:space="preserve">? </w:t>
      </w:r>
    </w:p>
    <w:p w14:paraId="31701803" w14:textId="77777777" w:rsidR="000A076A" w:rsidRDefault="000A076A" w:rsidP="000610D0">
      <w:pPr>
        <w:pStyle w:val="DRCBody"/>
        <w:rPr>
          <w:b/>
        </w:rPr>
      </w:pPr>
    </w:p>
    <w:p w14:paraId="3455E5E9" w14:textId="77777777" w:rsidR="000A076A" w:rsidRDefault="000A076A" w:rsidP="000610D0"/>
    <w:p w14:paraId="5E61E5AC" w14:textId="77777777" w:rsidR="000610D0" w:rsidRDefault="000610D0" w:rsidP="000610D0"/>
    <w:p w14:paraId="6CB4E301" w14:textId="77777777" w:rsidR="000610D0" w:rsidRDefault="000610D0" w:rsidP="000610D0"/>
    <w:p w14:paraId="7275904D" w14:textId="77777777" w:rsidR="000610D0" w:rsidRDefault="000610D0" w:rsidP="000610D0"/>
    <w:p w14:paraId="232DCC64" w14:textId="77777777" w:rsidR="000A076A" w:rsidRDefault="000A076A" w:rsidP="000610D0"/>
    <w:p w14:paraId="2F06D9E4" w14:textId="77777777" w:rsidR="000A076A" w:rsidRPr="000A076A" w:rsidRDefault="000A076A" w:rsidP="000610D0"/>
    <w:p w14:paraId="34E1D732" w14:textId="77777777" w:rsidR="000A076A" w:rsidRPr="000A076A" w:rsidRDefault="000A076A" w:rsidP="000610D0">
      <w:pPr>
        <w:pStyle w:val="DRCBody"/>
        <w:numPr>
          <w:ilvl w:val="0"/>
          <w:numId w:val="1"/>
        </w:numPr>
        <w:ind w:left="360"/>
        <w:rPr>
          <w:b/>
        </w:rPr>
      </w:pPr>
      <w:r w:rsidRPr="000A076A">
        <w:rPr>
          <w:b/>
        </w:rPr>
        <w:t xml:space="preserve">What do I want to celebrate about </w:t>
      </w:r>
      <w:r w:rsidRPr="000A076A">
        <w:rPr>
          <w:b/>
          <w:bCs/>
          <w:i/>
          <w:iCs/>
          <w:u w:val="single"/>
        </w:rPr>
        <w:t>attempting</w:t>
      </w:r>
      <w:r w:rsidRPr="000A076A">
        <w:rPr>
          <w:b/>
        </w:rPr>
        <w:t xml:space="preserve"> to accomplish since the last time we talked?</w:t>
      </w:r>
    </w:p>
    <w:p w14:paraId="57096B0F" w14:textId="77777777" w:rsidR="000A076A" w:rsidRDefault="000A076A" w:rsidP="000610D0">
      <w:pPr>
        <w:pStyle w:val="DRCBody"/>
        <w:rPr>
          <w:b/>
        </w:rPr>
      </w:pPr>
    </w:p>
    <w:p w14:paraId="1F5D0CBF" w14:textId="77777777" w:rsidR="000A076A" w:rsidRDefault="000A076A" w:rsidP="000610D0"/>
    <w:p w14:paraId="4FBEBD40" w14:textId="77777777" w:rsidR="000610D0" w:rsidRDefault="000610D0" w:rsidP="000610D0"/>
    <w:p w14:paraId="636F0D20" w14:textId="77777777" w:rsidR="000610D0" w:rsidRDefault="000610D0" w:rsidP="000610D0"/>
    <w:p w14:paraId="36576C67" w14:textId="77777777" w:rsidR="000610D0" w:rsidRDefault="000610D0" w:rsidP="000610D0"/>
    <w:p w14:paraId="52E674D9" w14:textId="77777777" w:rsidR="000A076A" w:rsidRDefault="000A076A" w:rsidP="000610D0"/>
    <w:p w14:paraId="6E1D82F8" w14:textId="77777777" w:rsidR="000A076A" w:rsidRPr="000A076A" w:rsidRDefault="000A076A" w:rsidP="000610D0"/>
    <w:p w14:paraId="7D3651A3" w14:textId="7226E245" w:rsidR="000A076A" w:rsidRPr="000A076A" w:rsidRDefault="000A076A" w:rsidP="000610D0">
      <w:pPr>
        <w:pStyle w:val="DRCBody"/>
        <w:numPr>
          <w:ilvl w:val="0"/>
          <w:numId w:val="1"/>
        </w:numPr>
        <w:ind w:left="360"/>
        <w:rPr>
          <w:b/>
        </w:rPr>
      </w:pPr>
      <w:r w:rsidRPr="000A076A">
        <w:rPr>
          <w:b/>
        </w:rPr>
        <w:t>What programs, projects</w:t>
      </w:r>
      <w:r w:rsidR="00B6329F">
        <w:rPr>
          <w:b/>
        </w:rPr>
        <w:t>,</w:t>
      </w:r>
      <w:r w:rsidRPr="000A076A">
        <w:rPr>
          <w:b/>
        </w:rPr>
        <w:t xml:space="preserve"> or events are active for me right now?</w:t>
      </w:r>
    </w:p>
    <w:p w14:paraId="27E6C9A3" w14:textId="77777777" w:rsidR="000A076A" w:rsidRDefault="000A076A" w:rsidP="000610D0">
      <w:pPr>
        <w:pStyle w:val="DRCBody"/>
        <w:rPr>
          <w:b/>
        </w:rPr>
      </w:pPr>
    </w:p>
    <w:p w14:paraId="5BD22996" w14:textId="77777777" w:rsidR="000A076A" w:rsidRDefault="000A076A" w:rsidP="000610D0"/>
    <w:p w14:paraId="28924240" w14:textId="77777777" w:rsidR="000A076A" w:rsidRDefault="000A076A" w:rsidP="000610D0"/>
    <w:p w14:paraId="0E04542A" w14:textId="77777777" w:rsidR="000610D0" w:rsidRDefault="000610D0" w:rsidP="000610D0"/>
    <w:p w14:paraId="571D8A9A" w14:textId="77777777" w:rsidR="000610D0" w:rsidRDefault="000610D0" w:rsidP="000610D0"/>
    <w:p w14:paraId="235B0A64" w14:textId="77777777" w:rsidR="000610D0" w:rsidRDefault="000610D0" w:rsidP="000610D0"/>
    <w:p w14:paraId="76AA6D00" w14:textId="77777777" w:rsidR="000A076A" w:rsidRPr="000A076A" w:rsidRDefault="000A076A" w:rsidP="000610D0"/>
    <w:p w14:paraId="03248E91" w14:textId="59C9993F" w:rsidR="000A076A" w:rsidRPr="000A076A" w:rsidRDefault="000A076A" w:rsidP="000610D0">
      <w:pPr>
        <w:pStyle w:val="DRCBody"/>
        <w:numPr>
          <w:ilvl w:val="0"/>
          <w:numId w:val="1"/>
        </w:numPr>
        <w:ind w:left="360"/>
        <w:rPr>
          <w:b/>
        </w:rPr>
      </w:pPr>
      <w:r w:rsidRPr="000A076A">
        <w:rPr>
          <w:b/>
        </w:rPr>
        <w:t xml:space="preserve">What are </w:t>
      </w:r>
      <w:r w:rsidR="00B6329F">
        <w:rPr>
          <w:b/>
        </w:rPr>
        <w:t>the</w:t>
      </w:r>
      <w:r w:rsidRPr="000A076A">
        <w:rPr>
          <w:b/>
        </w:rPr>
        <w:t xml:space="preserve"> challenges I am faced with right now?</w:t>
      </w:r>
    </w:p>
    <w:p w14:paraId="2C7E0401" w14:textId="77777777" w:rsidR="000A076A" w:rsidRDefault="000A076A" w:rsidP="000610D0">
      <w:pPr>
        <w:pStyle w:val="DRCBody"/>
        <w:rPr>
          <w:b/>
        </w:rPr>
      </w:pPr>
    </w:p>
    <w:p w14:paraId="796C5E19" w14:textId="77777777" w:rsidR="000A076A" w:rsidRDefault="000A076A" w:rsidP="000610D0"/>
    <w:p w14:paraId="4D62DDB7" w14:textId="77777777" w:rsidR="000A076A" w:rsidRDefault="000A076A" w:rsidP="000610D0"/>
    <w:p w14:paraId="64E0A067" w14:textId="77777777" w:rsidR="000610D0" w:rsidRDefault="000610D0" w:rsidP="000610D0"/>
    <w:p w14:paraId="187670FA" w14:textId="77777777" w:rsidR="000610D0" w:rsidRDefault="000610D0" w:rsidP="000610D0"/>
    <w:p w14:paraId="12D8ED55" w14:textId="77777777" w:rsidR="000610D0" w:rsidRDefault="000610D0" w:rsidP="000610D0"/>
    <w:p w14:paraId="2715866F" w14:textId="77777777" w:rsidR="000A076A" w:rsidRPr="000A076A" w:rsidRDefault="000A076A" w:rsidP="000610D0"/>
    <w:p w14:paraId="7FD31EC5" w14:textId="2608F6E1" w:rsidR="000A076A" w:rsidRPr="000A076A" w:rsidRDefault="000A076A" w:rsidP="000610D0">
      <w:pPr>
        <w:pStyle w:val="DRCBody"/>
        <w:numPr>
          <w:ilvl w:val="0"/>
          <w:numId w:val="1"/>
        </w:numPr>
        <w:ind w:left="360"/>
        <w:rPr>
          <w:b/>
        </w:rPr>
      </w:pPr>
      <w:r w:rsidRPr="000A076A">
        <w:rPr>
          <w:b/>
        </w:rPr>
        <w:t xml:space="preserve">What </w:t>
      </w:r>
      <w:r w:rsidR="00B6329F">
        <w:rPr>
          <w:b/>
        </w:rPr>
        <w:t xml:space="preserve">do </w:t>
      </w:r>
      <w:bookmarkStart w:id="0" w:name="_GoBack"/>
      <w:bookmarkEnd w:id="0"/>
      <w:r w:rsidRPr="000A076A">
        <w:rPr>
          <w:b/>
        </w:rPr>
        <w:t xml:space="preserve">I want to use this coaching session for today? </w:t>
      </w:r>
    </w:p>
    <w:p w14:paraId="61507296" w14:textId="77777777" w:rsidR="000A076A" w:rsidRPr="000A076A" w:rsidRDefault="000A076A" w:rsidP="000610D0">
      <w:pPr>
        <w:pStyle w:val="DRCBody"/>
      </w:pPr>
    </w:p>
    <w:sectPr w:rsidR="000A076A" w:rsidRPr="000A076A" w:rsidSect="000A076A">
      <w:headerReference w:type="default" r:id="rId8"/>
      <w:footerReference w:type="default" r:id="rId9"/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5DD9C" w14:textId="77777777" w:rsidR="000A076A" w:rsidRDefault="000A076A" w:rsidP="009B6507">
      <w:r>
        <w:separator/>
      </w:r>
    </w:p>
  </w:endnote>
  <w:endnote w:type="continuationSeparator" w:id="0">
    <w:p w14:paraId="3B06C7E1" w14:textId="77777777" w:rsidR="000A076A" w:rsidRDefault="000A076A" w:rsidP="009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10FB5" w14:textId="7659E521" w:rsidR="009B6507" w:rsidRPr="009B6507" w:rsidRDefault="009B6507" w:rsidP="009B6507">
    <w:pPr>
      <w:pStyle w:val="Footer"/>
      <w:jc w:val="center"/>
      <w:rPr>
        <w:sz w:val="18"/>
      </w:rPr>
    </w:pPr>
    <w:r w:rsidRPr="009B6507">
      <w:rPr>
        <w:sz w:val="18"/>
      </w:rPr>
      <w:t xml:space="preserve">David L </w:t>
    </w:r>
    <w:proofErr w:type="spellStart"/>
    <w:r w:rsidRPr="009B6507">
      <w:rPr>
        <w:sz w:val="18"/>
      </w:rPr>
      <w:t>Rickabaugh</w:t>
    </w:r>
    <w:proofErr w:type="spellEnd"/>
    <w:r w:rsidR="00FA45B9">
      <w:rPr>
        <w:sz w:val="18"/>
      </w:rPr>
      <w:t xml:space="preserve"> </w:t>
    </w:r>
    <w:proofErr w:type="spellStart"/>
    <w:r w:rsidR="00FA45B9">
      <w:rPr>
        <w:sz w:val="18"/>
      </w:rPr>
      <w:t>MScCoachPsych</w:t>
    </w:r>
    <w:proofErr w:type="spellEnd"/>
  </w:p>
  <w:p w14:paraId="55446CAB" w14:textId="77777777" w:rsidR="009B6507" w:rsidRPr="009B6507" w:rsidRDefault="00FA45B9" w:rsidP="009B6507">
    <w:pPr>
      <w:pStyle w:val="Footer"/>
      <w:jc w:val="center"/>
      <w:rPr>
        <w:sz w:val="18"/>
      </w:rPr>
    </w:pPr>
    <w:hyperlink r:id="rId1" w:history="1">
      <w:r w:rsidR="009B6507" w:rsidRPr="009B6507">
        <w:rPr>
          <w:rStyle w:val="Hyperlink"/>
          <w:sz w:val="18"/>
        </w:rPr>
        <w:t>www.davidrickabaugh.coach</w:t>
      </w:r>
    </w:hyperlink>
  </w:p>
  <w:p w14:paraId="3D09B4C3" w14:textId="77777777" w:rsidR="009B6507" w:rsidRPr="009B6507" w:rsidRDefault="00FA45B9" w:rsidP="009B6507">
    <w:pPr>
      <w:pStyle w:val="Footer"/>
      <w:jc w:val="center"/>
      <w:rPr>
        <w:sz w:val="18"/>
      </w:rPr>
    </w:pPr>
    <w:hyperlink r:id="rId2" w:history="1">
      <w:proofErr w:type="spellStart"/>
      <w:r w:rsidR="009B6507" w:rsidRPr="009B6507">
        <w:rPr>
          <w:rStyle w:val="Hyperlink"/>
          <w:sz w:val="18"/>
        </w:rPr>
        <w:t>david@davidrickabaugh.coach</w:t>
      </w:r>
      <w:proofErr w:type="spellEnd"/>
    </w:hyperlink>
  </w:p>
  <w:p w14:paraId="3868721C" w14:textId="77777777" w:rsidR="009B6507" w:rsidRPr="009B6507" w:rsidRDefault="009B6507" w:rsidP="009B6507">
    <w:pPr>
      <w:pStyle w:val="Footer"/>
      <w:jc w:val="center"/>
      <w:rPr>
        <w:sz w:val="18"/>
      </w:rPr>
    </w:pPr>
    <w:r w:rsidRPr="009B6507">
      <w:rPr>
        <w:sz w:val="18"/>
      </w:rPr>
      <w:t>+1 (206) 427-1766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8CA9E" w14:textId="77777777" w:rsidR="000A076A" w:rsidRDefault="000A076A" w:rsidP="009B6507">
      <w:r>
        <w:separator/>
      </w:r>
    </w:p>
  </w:footnote>
  <w:footnote w:type="continuationSeparator" w:id="0">
    <w:p w14:paraId="28FD94AF" w14:textId="77777777" w:rsidR="000A076A" w:rsidRDefault="000A076A" w:rsidP="009B65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266BA" w14:textId="77777777" w:rsidR="009B6507" w:rsidRDefault="009B650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D2A60A1" wp14:editId="1DC9E33F">
          <wp:simplePos x="0" y="0"/>
          <wp:positionH relativeFrom="margin">
            <wp:posOffset>1257300</wp:posOffset>
          </wp:positionH>
          <wp:positionV relativeFrom="margin">
            <wp:posOffset>-685800</wp:posOffset>
          </wp:positionV>
          <wp:extent cx="34290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71BC"/>
    <w:multiLevelType w:val="hybridMultilevel"/>
    <w:tmpl w:val="90685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6A"/>
    <w:rsid w:val="000610D0"/>
    <w:rsid w:val="000A076A"/>
    <w:rsid w:val="00182C5A"/>
    <w:rsid w:val="009572F1"/>
    <w:rsid w:val="009B6507"/>
    <w:rsid w:val="00B6329F"/>
    <w:rsid w:val="00D00774"/>
    <w:rsid w:val="00DC2C41"/>
    <w:rsid w:val="00E604A7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E835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6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50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9B6507"/>
  </w:style>
  <w:style w:type="paragraph" w:styleId="Footer">
    <w:name w:val="footer"/>
    <w:basedOn w:val="Normal"/>
    <w:link w:val="FooterChar"/>
    <w:uiPriority w:val="99"/>
    <w:unhideWhenUsed/>
    <w:rsid w:val="009B650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B6507"/>
  </w:style>
  <w:style w:type="paragraph" w:styleId="BalloonText">
    <w:name w:val="Balloon Text"/>
    <w:basedOn w:val="Normal"/>
    <w:link w:val="BalloonTextChar"/>
    <w:uiPriority w:val="99"/>
    <w:semiHidden/>
    <w:unhideWhenUsed/>
    <w:rsid w:val="009B6507"/>
    <w:rPr>
      <w:rFonts w:ascii="Lucida Grande" w:eastAsiaTheme="minorEastAsia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6507"/>
    <w:rPr>
      <w:color w:val="0000FF" w:themeColor="hyperlink"/>
      <w:u w:val="single"/>
    </w:rPr>
  </w:style>
  <w:style w:type="paragraph" w:customStyle="1" w:styleId="DRCHeadline1">
    <w:name w:val="DRC Headline 1"/>
    <w:basedOn w:val="Normal"/>
    <w:next w:val="DRCBody"/>
    <w:qFormat/>
    <w:rsid w:val="009572F1"/>
    <w:pPr>
      <w:jc w:val="center"/>
    </w:pPr>
    <w:rPr>
      <w:rFonts w:ascii="Franklin Gothic Medium" w:eastAsiaTheme="minorEastAsia" w:hAnsi="Franklin Gothic Medium" w:cstheme="minorBidi"/>
      <w:sz w:val="36"/>
      <w:lang w:val="en-AU"/>
    </w:rPr>
  </w:style>
  <w:style w:type="paragraph" w:customStyle="1" w:styleId="DRCHeadline2">
    <w:name w:val="DRC Headline 2"/>
    <w:basedOn w:val="Normal"/>
    <w:next w:val="DRCBody"/>
    <w:qFormat/>
    <w:rsid w:val="009B6507"/>
    <w:rPr>
      <w:rFonts w:ascii="Franklin Gothic Book" w:eastAsiaTheme="minorEastAsia" w:hAnsi="Franklin Gothic Book" w:cstheme="minorBidi"/>
      <w:smallCaps/>
      <w:sz w:val="28"/>
      <w:szCs w:val="28"/>
      <w:lang w:val="en-AU"/>
    </w:rPr>
  </w:style>
  <w:style w:type="paragraph" w:customStyle="1" w:styleId="DRCBody">
    <w:name w:val="DRC Body"/>
    <w:basedOn w:val="Normal"/>
    <w:next w:val="Normal"/>
    <w:qFormat/>
    <w:rsid w:val="009B6507"/>
    <w:rPr>
      <w:rFonts w:ascii="Franklin Gothic Book" w:eastAsiaTheme="minorEastAsia" w:hAnsi="Franklin Gothic Book" w:cstheme="minorBidi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6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50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9B6507"/>
  </w:style>
  <w:style w:type="paragraph" w:styleId="Footer">
    <w:name w:val="footer"/>
    <w:basedOn w:val="Normal"/>
    <w:link w:val="FooterChar"/>
    <w:uiPriority w:val="99"/>
    <w:unhideWhenUsed/>
    <w:rsid w:val="009B650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B6507"/>
  </w:style>
  <w:style w:type="paragraph" w:styleId="BalloonText">
    <w:name w:val="Balloon Text"/>
    <w:basedOn w:val="Normal"/>
    <w:link w:val="BalloonTextChar"/>
    <w:uiPriority w:val="99"/>
    <w:semiHidden/>
    <w:unhideWhenUsed/>
    <w:rsid w:val="009B6507"/>
    <w:rPr>
      <w:rFonts w:ascii="Lucida Grande" w:eastAsiaTheme="minorEastAsia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6507"/>
    <w:rPr>
      <w:color w:val="0000FF" w:themeColor="hyperlink"/>
      <w:u w:val="single"/>
    </w:rPr>
  </w:style>
  <w:style w:type="paragraph" w:customStyle="1" w:styleId="DRCHeadline1">
    <w:name w:val="DRC Headline 1"/>
    <w:basedOn w:val="Normal"/>
    <w:next w:val="DRCBody"/>
    <w:qFormat/>
    <w:rsid w:val="009572F1"/>
    <w:pPr>
      <w:jc w:val="center"/>
    </w:pPr>
    <w:rPr>
      <w:rFonts w:ascii="Franklin Gothic Medium" w:eastAsiaTheme="minorEastAsia" w:hAnsi="Franklin Gothic Medium" w:cstheme="minorBidi"/>
      <w:sz w:val="36"/>
      <w:lang w:val="en-AU"/>
    </w:rPr>
  </w:style>
  <w:style w:type="paragraph" w:customStyle="1" w:styleId="DRCHeadline2">
    <w:name w:val="DRC Headline 2"/>
    <w:basedOn w:val="Normal"/>
    <w:next w:val="DRCBody"/>
    <w:qFormat/>
    <w:rsid w:val="009B6507"/>
    <w:rPr>
      <w:rFonts w:ascii="Franklin Gothic Book" w:eastAsiaTheme="minorEastAsia" w:hAnsi="Franklin Gothic Book" w:cstheme="minorBidi"/>
      <w:smallCaps/>
      <w:sz w:val="28"/>
      <w:szCs w:val="28"/>
      <w:lang w:val="en-AU"/>
    </w:rPr>
  </w:style>
  <w:style w:type="paragraph" w:customStyle="1" w:styleId="DRCBody">
    <w:name w:val="DRC Body"/>
    <w:basedOn w:val="Normal"/>
    <w:next w:val="Normal"/>
    <w:qFormat/>
    <w:rsid w:val="009B6507"/>
    <w:rPr>
      <w:rFonts w:ascii="Franklin Gothic Book" w:eastAsiaTheme="minorEastAsia" w:hAnsi="Franklin Gothic Book" w:cstheme="minorBid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vidrickabaugh.coach" TargetMode="External"/><Relationship Id="rId2" Type="http://schemas.openxmlformats.org/officeDocument/2006/relationships/hyperlink" Target="mailto:david@davidrickabaugh.coa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kabaughd:Library:Application%20Support:Microsoft:Office:User%20Templates:My%20Templates:DRC%20Word%20Template%20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DRC Word Template US.dotx</Template>
  <TotalTime>1</TotalTime>
  <Pages>1</Pages>
  <Words>61</Words>
  <Characters>350</Characters>
  <Application>Microsoft Macintosh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Rickabaugh</dc:creator>
  <cp:keywords/>
  <dc:description/>
  <cp:lastModifiedBy>David Rickabaugh</cp:lastModifiedBy>
  <cp:revision>4</cp:revision>
  <dcterms:created xsi:type="dcterms:W3CDTF">2018-01-02T15:38:00Z</dcterms:created>
  <dcterms:modified xsi:type="dcterms:W3CDTF">2018-01-06T15:50:00Z</dcterms:modified>
</cp:coreProperties>
</file>